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33343" w14:textId="77777777" w:rsidR="00510F36" w:rsidRPr="00781095" w:rsidRDefault="00510F36" w:rsidP="00781095">
      <w:pPr>
        <w:shd w:val="clear" w:color="auto" w:fill="FFFFFF"/>
        <w:rPr>
          <w:rFonts w:cstheme="minorHAnsi"/>
          <w:color w:val="333333"/>
          <w:sz w:val="18"/>
          <w:szCs w:val="18"/>
        </w:rPr>
      </w:pPr>
      <w:bookmarkStart w:id="0" w:name="_GoBack"/>
      <w:bookmarkEnd w:id="0"/>
    </w:p>
    <w:p w14:paraId="58126243" w14:textId="77777777" w:rsidR="00E84777" w:rsidRDefault="00781095" w:rsidP="00CB47B7">
      <w:pPr>
        <w:rPr>
          <w:sz w:val="22"/>
          <w:szCs w:val="22"/>
        </w:rPr>
      </w:pPr>
      <w:r w:rsidRPr="00E84777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52184DA" wp14:editId="41F26900">
            <wp:simplePos x="0" y="0"/>
            <wp:positionH relativeFrom="column">
              <wp:posOffset>1027806</wp:posOffset>
            </wp:positionH>
            <wp:positionV relativeFrom="paragraph">
              <wp:posOffset>92075</wp:posOffset>
            </wp:positionV>
            <wp:extent cx="3572758" cy="895546"/>
            <wp:effectExtent l="0" t="0" r="0" b="0"/>
            <wp:wrapNone/>
            <wp:docPr id="2" name="Bild 1" descr="C:\Users\besprechung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prechung\Desktop\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58" cy="89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5084C6" w14:textId="77777777" w:rsidR="004E3551" w:rsidRDefault="004E3551" w:rsidP="00CB47B7">
      <w:pPr>
        <w:rPr>
          <w:sz w:val="22"/>
          <w:szCs w:val="22"/>
        </w:rPr>
      </w:pPr>
    </w:p>
    <w:p w14:paraId="30027101" w14:textId="77777777" w:rsidR="004E3551" w:rsidRDefault="004E3551" w:rsidP="00CB47B7">
      <w:pPr>
        <w:rPr>
          <w:sz w:val="22"/>
          <w:szCs w:val="22"/>
        </w:rPr>
      </w:pPr>
    </w:p>
    <w:p w14:paraId="68B5FB5E" w14:textId="77777777" w:rsidR="004E3551" w:rsidRDefault="004E3551" w:rsidP="00CB47B7">
      <w:pPr>
        <w:rPr>
          <w:sz w:val="22"/>
          <w:szCs w:val="22"/>
        </w:rPr>
      </w:pPr>
    </w:p>
    <w:p w14:paraId="28793458" w14:textId="77777777" w:rsidR="004E3551" w:rsidRDefault="004E3551" w:rsidP="00CB47B7">
      <w:pPr>
        <w:rPr>
          <w:sz w:val="22"/>
          <w:szCs w:val="22"/>
        </w:rPr>
      </w:pPr>
    </w:p>
    <w:p w14:paraId="4CD9DCB9" w14:textId="77777777" w:rsidR="00E84777" w:rsidRDefault="00E84777" w:rsidP="00CB47B7">
      <w:pPr>
        <w:rPr>
          <w:sz w:val="22"/>
          <w:szCs w:val="22"/>
        </w:rPr>
      </w:pPr>
    </w:p>
    <w:p w14:paraId="5CF58D5B" w14:textId="77777777" w:rsidR="00E84777" w:rsidRDefault="00E84777" w:rsidP="00CB47B7">
      <w:pPr>
        <w:rPr>
          <w:sz w:val="22"/>
          <w:szCs w:val="22"/>
        </w:rPr>
      </w:pPr>
    </w:p>
    <w:p w14:paraId="533CC854" w14:textId="77777777" w:rsidR="00E84777" w:rsidRDefault="00E84777" w:rsidP="00CB47B7">
      <w:pPr>
        <w:rPr>
          <w:sz w:val="22"/>
          <w:szCs w:val="22"/>
        </w:rPr>
      </w:pPr>
    </w:p>
    <w:p w14:paraId="5DDE2A69" w14:textId="77777777" w:rsidR="00295E8D" w:rsidRDefault="00295E8D" w:rsidP="00CB47B7">
      <w:pPr>
        <w:rPr>
          <w:sz w:val="22"/>
          <w:szCs w:val="22"/>
        </w:rPr>
      </w:pPr>
    </w:p>
    <w:p w14:paraId="2F0DED90" w14:textId="77777777" w:rsidR="00295E8D" w:rsidRDefault="00295E8D" w:rsidP="00CB47B7">
      <w:pPr>
        <w:rPr>
          <w:sz w:val="22"/>
          <w:szCs w:val="22"/>
        </w:rPr>
      </w:pPr>
    </w:p>
    <w:p w14:paraId="445F8AF9" w14:textId="77777777" w:rsidR="00295E8D" w:rsidRPr="004E3551" w:rsidRDefault="00295E8D" w:rsidP="00295E8D">
      <w:pPr>
        <w:jc w:val="center"/>
        <w:rPr>
          <w:b/>
          <w:sz w:val="44"/>
          <w:szCs w:val="44"/>
          <w:u w:val="single"/>
        </w:rPr>
      </w:pPr>
      <w:r w:rsidRPr="004E3551">
        <w:rPr>
          <w:b/>
          <w:sz w:val="44"/>
          <w:szCs w:val="44"/>
          <w:highlight w:val="yellow"/>
          <w:u w:val="single"/>
        </w:rPr>
        <w:t xml:space="preserve">Faxantwort 06151 </w:t>
      </w:r>
      <w:r w:rsidR="004E3551" w:rsidRPr="004E3551">
        <w:rPr>
          <w:b/>
          <w:sz w:val="44"/>
          <w:szCs w:val="44"/>
          <w:highlight w:val="yellow"/>
          <w:u w:val="single"/>
        </w:rPr>
        <w:t>–</w:t>
      </w:r>
      <w:r w:rsidRPr="004E3551">
        <w:rPr>
          <w:b/>
          <w:sz w:val="44"/>
          <w:szCs w:val="44"/>
          <w:highlight w:val="yellow"/>
          <w:u w:val="single"/>
        </w:rPr>
        <w:t xml:space="preserve"> 317060</w:t>
      </w:r>
    </w:p>
    <w:p w14:paraId="20634E3F" w14:textId="77777777" w:rsidR="004E3551" w:rsidRDefault="004E3551" w:rsidP="00295E8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oder Email info@endo-lechner.de</w:t>
      </w:r>
    </w:p>
    <w:p w14:paraId="1CBD8DEC" w14:textId="77777777" w:rsidR="00E84777" w:rsidRDefault="00E84777" w:rsidP="00CB47B7">
      <w:pPr>
        <w:rPr>
          <w:sz w:val="22"/>
          <w:szCs w:val="22"/>
        </w:rPr>
      </w:pPr>
    </w:p>
    <w:p w14:paraId="2EFA51B4" w14:textId="77777777" w:rsidR="00E84777" w:rsidRDefault="00E84777" w:rsidP="00CB47B7">
      <w:pPr>
        <w:rPr>
          <w:sz w:val="22"/>
          <w:szCs w:val="22"/>
        </w:rPr>
      </w:pPr>
    </w:p>
    <w:p w14:paraId="541D3E5B" w14:textId="77777777" w:rsidR="00295E8D" w:rsidRDefault="00295E8D" w:rsidP="00CB47B7">
      <w:pPr>
        <w:rPr>
          <w:sz w:val="22"/>
          <w:szCs w:val="22"/>
        </w:rPr>
      </w:pPr>
    </w:p>
    <w:p w14:paraId="00EE0C58" w14:textId="77777777" w:rsidR="00E84777" w:rsidRDefault="00E84777" w:rsidP="00CB47B7">
      <w:pPr>
        <w:rPr>
          <w:sz w:val="22"/>
          <w:szCs w:val="22"/>
        </w:rPr>
      </w:pPr>
    </w:p>
    <w:p w14:paraId="475C32EE" w14:textId="77777777" w:rsidR="00E84777" w:rsidRPr="00CB47B7" w:rsidRDefault="00FA129C" w:rsidP="00CB47B7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0BB2FB9F" wp14:editId="6C6BB556">
            <wp:extent cx="2703900" cy="180379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227" cy="181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ABFAF" w14:textId="77777777" w:rsidR="00E84777" w:rsidRPr="008D4A84" w:rsidRDefault="00CB47B7" w:rsidP="00E84777">
      <w:pPr>
        <w:rPr>
          <w:sz w:val="22"/>
          <w:szCs w:val="22"/>
        </w:rPr>
      </w:pPr>
      <w:r w:rsidRPr="00CB47B7">
        <w:rPr>
          <w:sz w:val="22"/>
          <w:szCs w:val="22"/>
        </w:rPr>
        <w:br/>
      </w:r>
    </w:p>
    <w:p w14:paraId="18387F1C" w14:textId="77777777" w:rsidR="00217FC9" w:rsidRDefault="00217FC9" w:rsidP="00217FC9"/>
    <w:p w14:paraId="4A71032D" w14:textId="77777777" w:rsidR="00217FC9" w:rsidRPr="00C8068B" w:rsidRDefault="00217FC9" w:rsidP="00217FC9"/>
    <w:p w14:paraId="6C93C36A" w14:textId="77777777" w:rsidR="00FD0EC2" w:rsidRDefault="00217FC9" w:rsidP="00217FC9">
      <w:pPr>
        <w:ind w:left="426" w:hanging="426"/>
      </w:pPr>
      <w:r w:rsidRPr="00573A29">
        <w:rPr>
          <w:b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573A29">
        <w:rPr>
          <w:b/>
          <w:sz w:val="32"/>
          <w:szCs w:val="32"/>
        </w:rPr>
        <w:instrText xml:space="preserve"> FORMCHECKBOX </w:instrText>
      </w:r>
      <w:r w:rsidR="002B724C">
        <w:rPr>
          <w:b/>
          <w:sz w:val="32"/>
          <w:szCs w:val="32"/>
        </w:rPr>
      </w:r>
      <w:r w:rsidR="002B724C">
        <w:rPr>
          <w:b/>
          <w:sz w:val="32"/>
          <w:szCs w:val="32"/>
        </w:rPr>
        <w:fldChar w:fldCharType="separate"/>
      </w:r>
      <w:r w:rsidRPr="00573A29">
        <w:rPr>
          <w:b/>
          <w:sz w:val="32"/>
          <w:szCs w:val="32"/>
        </w:rPr>
        <w:fldChar w:fldCharType="end"/>
      </w:r>
      <w:bookmarkEnd w:id="1"/>
      <w:r w:rsidRPr="00573A29">
        <w:rPr>
          <w:b/>
          <w:sz w:val="32"/>
          <w:szCs w:val="32"/>
        </w:rPr>
        <w:t xml:space="preserve"> </w:t>
      </w:r>
      <w:r w:rsidRPr="00D23B3B">
        <w:rPr>
          <w:b/>
          <w:sz w:val="36"/>
          <w:szCs w:val="36"/>
        </w:rPr>
        <w:t>Ja</w:t>
      </w:r>
      <w:r w:rsidRPr="00FD0EC2">
        <w:rPr>
          <w:b/>
          <w:color w:val="4F81BD" w:themeColor="accent1"/>
          <w:sz w:val="36"/>
          <w:szCs w:val="36"/>
        </w:rPr>
        <w:t>,</w:t>
      </w:r>
      <w:r w:rsidRPr="00FD0EC2">
        <w:rPr>
          <w:color w:val="4F81BD" w:themeColor="accent1"/>
        </w:rPr>
        <w:t xml:space="preserve"> ich habe Interesse und komme gerne zu dem Kennenlerntreffen </w:t>
      </w:r>
      <w:r w:rsidR="006A2DE4" w:rsidRPr="00FD0EC2">
        <w:rPr>
          <w:color w:val="4F81BD" w:themeColor="accent1"/>
        </w:rPr>
        <w:t xml:space="preserve">in Ihrer Praxis in </w:t>
      </w:r>
      <w:proofErr w:type="spellStart"/>
      <w:r w:rsidRPr="00FD0EC2">
        <w:rPr>
          <w:color w:val="4F81BD" w:themeColor="accent1"/>
        </w:rPr>
        <w:t>in</w:t>
      </w:r>
      <w:proofErr w:type="spellEnd"/>
      <w:r w:rsidRPr="00FD0EC2">
        <w:rPr>
          <w:color w:val="4F81BD" w:themeColor="accent1"/>
        </w:rPr>
        <w:t xml:space="preserve"> Darmstadt am </w:t>
      </w:r>
      <w:r w:rsidR="002D420D" w:rsidRPr="00FD0EC2">
        <w:rPr>
          <w:b/>
          <w:color w:val="4F81BD" w:themeColor="accent1"/>
        </w:rPr>
        <w:t>Mittwoch, 21.08.2019 in Ihrer Praxis</w:t>
      </w:r>
      <w:r w:rsidR="002D420D" w:rsidRPr="00FD0EC2">
        <w:rPr>
          <w:color w:val="4F81BD" w:themeColor="accent1"/>
        </w:rPr>
        <w:t>.</w:t>
      </w:r>
    </w:p>
    <w:p w14:paraId="7BBCB330" w14:textId="77777777" w:rsidR="00217FC9" w:rsidRDefault="00FD0EC2" w:rsidP="00FD0EC2">
      <w:r>
        <w:t xml:space="preserve">(Kostenfreie Parkplätze befinden sich auf dem großen Parkplatz direkt am Praxisgebäude) </w:t>
      </w:r>
    </w:p>
    <w:p w14:paraId="1133380B" w14:textId="77777777" w:rsidR="002D420D" w:rsidRDefault="002D420D" w:rsidP="00217FC9">
      <w:pPr>
        <w:ind w:left="426" w:hanging="426"/>
      </w:pPr>
    </w:p>
    <w:p w14:paraId="74F9BE5B" w14:textId="77777777" w:rsidR="00217FC9" w:rsidRDefault="00217FC9" w:rsidP="00217FC9">
      <w:pPr>
        <w:spacing w:line="276" w:lineRule="auto"/>
        <w:ind w:left="426" w:hanging="426"/>
      </w:pPr>
      <w:r w:rsidRPr="00573A29">
        <w:rPr>
          <w:b/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73A29">
        <w:rPr>
          <w:b/>
          <w:sz w:val="32"/>
          <w:szCs w:val="32"/>
        </w:rPr>
        <w:instrText xml:space="preserve"> FORMCHECKBOX </w:instrText>
      </w:r>
      <w:r w:rsidR="002B724C">
        <w:rPr>
          <w:b/>
          <w:sz w:val="32"/>
          <w:szCs w:val="32"/>
        </w:rPr>
      </w:r>
      <w:r w:rsidR="002B724C">
        <w:rPr>
          <w:b/>
          <w:sz w:val="32"/>
          <w:szCs w:val="32"/>
        </w:rPr>
        <w:fldChar w:fldCharType="separate"/>
      </w:r>
      <w:r w:rsidRPr="00573A29">
        <w:rPr>
          <w:b/>
          <w:sz w:val="32"/>
          <w:szCs w:val="32"/>
        </w:rPr>
        <w:fldChar w:fldCharType="end"/>
      </w:r>
      <w:r w:rsidRPr="00573A2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Nein, </w:t>
      </w:r>
      <w:r>
        <w:t>dieses Mal kann ich nicht kommen. Bitte informieren Sie mich über weitere Termine und/oder Veranstaltungen.</w:t>
      </w:r>
    </w:p>
    <w:p w14:paraId="2C08AA63" w14:textId="77777777" w:rsidR="00217FC9" w:rsidRDefault="00217FC9" w:rsidP="00217FC9">
      <w:pPr>
        <w:spacing w:line="276" w:lineRule="auto"/>
        <w:ind w:left="426" w:hanging="426"/>
      </w:pPr>
    </w:p>
    <w:p w14:paraId="637D5F38" w14:textId="77777777" w:rsidR="00217FC9" w:rsidRDefault="00217FC9" w:rsidP="00217FC9">
      <w:pPr>
        <w:spacing w:line="276" w:lineRule="auto"/>
        <w:ind w:left="426" w:hanging="426"/>
      </w:pPr>
      <w:r w:rsidRPr="00573A29">
        <w:rPr>
          <w:b/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73A29">
        <w:rPr>
          <w:b/>
          <w:sz w:val="32"/>
          <w:szCs w:val="32"/>
        </w:rPr>
        <w:instrText xml:space="preserve"> FORMCHECKBOX </w:instrText>
      </w:r>
      <w:r w:rsidR="002B724C">
        <w:rPr>
          <w:b/>
          <w:sz w:val="32"/>
          <w:szCs w:val="32"/>
        </w:rPr>
      </w:r>
      <w:r w:rsidR="002B724C">
        <w:rPr>
          <w:b/>
          <w:sz w:val="32"/>
          <w:szCs w:val="32"/>
        </w:rPr>
        <w:fldChar w:fldCharType="separate"/>
      </w:r>
      <w:r w:rsidRPr="00573A29">
        <w:rPr>
          <w:b/>
          <w:sz w:val="32"/>
          <w:szCs w:val="32"/>
        </w:rPr>
        <w:fldChar w:fldCharType="end"/>
      </w:r>
      <w:r w:rsidRPr="00573A2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Nein, </w:t>
      </w:r>
      <w:r w:rsidRPr="003F48B2">
        <w:t>ich habe kein Interesse. Bitte nehmen Sie mich aus dem Verteiler.</w:t>
      </w:r>
    </w:p>
    <w:p w14:paraId="5BBADD94" w14:textId="77777777" w:rsidR="00217FC9" w:rsidRDefault="00217FC9" w:rsidP="00217FC9">
      <w:pPr>
        <w:ind w:left="426" w:hanging="426"/>
      </w:pPr>
    </w:p>
    <w:p w14:paraId="2AD368BC" w14:textId="77777777" w:rsidR="00217FC9" w:rsidRDefault="00217FC9" w:rsidP="00217FC9">
      <w:pPr>
        <w:ind w:left="426" w:hanging="426"/>
      </w:pPr>
    </w:p>
    <w:p w14:paraId="0B65B257" w14:textId="77777777" w:rsidR="00217FC9" w:rsidRDefault="00217FC9" w:rsidP="00217FC9">
      <w:pPr>
        <w:ind w:left="426" w:hanging="426"/>
      </w:pPr>
    </w:p>
    <w:p w14:paraId="5777765E" w14:textId="77777777" w:rsidR="00217FC9" w:rsidRDefault="00217FC9" w:rsidP="00217FC9">
      <w:pPr>
        <w:ind w:left="426" w:hanging="426"/>
      </w:pPr>
    </w:p>
    <w:p w14:paraId="1D04C7EC" w14:textId="77777777" w:rsidR="00217FC9" w:rsidRDefault="00217FC9" w:rsidP="00217FC9">
      <w:pPr>
        <w:ind w:left="426" w:hanging="426"/>
      </w:pPr>
    </w:p>
    <w:p w14:paraId="5B765F0E" w14:textId="77777777" w:rsidR="00217FC9" w:rsidRDefault="00217FC9" w:rsidP="00217FC9"/>
    <w:p w14:paraId="6729905F" w14:textId="77777777" w:rsidR="00217FC9" w:rsidRDefault="00217FC9" w:rsidP="00217FC9">
      <w:r>
        <w:t>______________________</w:t>
      </w:r>
      <w:r>
        <w:tab/>
        <w:t>___________________________________</w:t>
      </w:r>
    </w:p>
    <w:p w14:paraId="4094891E" w14:textId="77777777" w:rsidR="00217FC9" w:rsidRDefault="00217FC9" w:rsidP="00217FC9">
      <w:r>
        <w:t>Ort, Datum</w:t>
      </w:r>
      <w:r>
        <w:tab/>
      </w:r>
      <w:r>
        <w:tab/>
      </w:r>
      <w:r>
        <w:tab/>
        <w:t>Unterschrift</w:t>
      </w:r>
    </w:p>
    <w:p w14:paraId="1D5D205D" w14:textId="77777777" w:rsidR="00217FC9" w:rsidRDefault="00217FC9" w:rsidP="00217FC9"/>
    <w:p w14:paraId="18AF48CF" w14:textId="77777777" w:rsidR="00217FC9" w:rsidRDefault="00217FC9" w:rsidP="00217FC9"/>
    <w:p w14:paraId="1788E972" w14:textId="77777777" w:rsidR="00217FC9" w:rsidRDefault="00217FC9" w:rsidP="00217FC9"/>
    <w:p w14:paraId="7A706F63" w14:textId="77777777" w:rsidR="00217FC9" w:rsidRDefault="0007411F" w:rsidP="00217FC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89561" wp14:editId="7927B53A">
                <wp:simplePos x="0" y="0"/>
                <wp:positionH relativeFrom="column">
                  <wp:posOffset>66040</wp:posOffset>
                </wp:positionH>
                <wp:positionV relativeFrom="paragraph">
                  <wp:posOffset>3175</wp:posOffset>
                </wp:positionV>
                <wp:extent cx="2500630" cy="114744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063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898B" w14:textId="77777777" w:rsidR="00217FC9" w:rsidRDefault="00217FC9" w:rsidP="00217FC9">
                            <w:r>
                              <w:t>Praxisstempel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89561" id="Rectangle 2" o:spid="_x0000_s1026" style="position:absolute;margin-left:5.2pt;margin-top:.25pt;width:196.9pt;height:9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">
                <v:textbox>
                  <w:txbxContent>
                    <w:p w14:paraId="7B30898B" w14:textId="77777777" w:rsidR="00217FC9" w:rsidRDefault="00217FC9" w:rsidP="00217FC9">
                      <w:r>
                        <w:t>Praxisstempel</w:t>
                      </w:r>
                    </w:p>
                  </w:txbxContent>
                </v:textbox>
              </v:rect>
            </w:pict>
          </mc:Fallback>
        </mc:AlternateContent>
      </w:r>
    </w:p>
    <w:sectPr w:rsidR="00217FC9" w:rsidSect="00781095">
      <w:pgSz w:w="11907" w:h="16839" w:code="9"/>
      <w:pgMar w:top="964" w:right="1797" w:bottom="1440" w:left="1797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085B7" w14:textId="77777777" w:rsidR="00F40C0D" w:rsidRDefault="00F40C0D" w:rsidP="00DD5F6A">
      <w:r>
        <w:separator/>
      </w:r>
    </w:p>
  </w:endnote>
  <w:endnote w:type="continuationSeparator" w:id="0">
    <w:p w14:paraId="55964FBD" w14:textId="77777777" w:rsidR="00F40C0D" w:rsidRDefault="00F40C0D" w:rsidP="00DD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0702E" w14:textId="77777777" w:rsidR="00F40C0D" w:rsidRDefault="00F40C0D" w:rsidP="00DD5F6A">
      <w:r>
        <w:separator/>
      </w:r>
    </w:p>
  </w:footnote>
  <w:footnote w:type="continuationSeparator" w:id="0">
    <w:p w14:paraId="41753EC4" w14:textId="77777777" w:rsidR="00F40C0D" w:rsidRDefault="00F40C0D" w:rsidP="00DD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93918"/>
    <w:multiLevelType w:val="hybridMultilevel"/>
    <w:tmpl w:val="F6A481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C51BA"/>
    <w:multiLevelType w:val="multilevel"/>
    <w:tmpl w:val="479A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E5668A"/>
    <w:multiLevelType w:val="hybridMultilevel"/>
    <w:tmpl w:val="060079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3B"/>
    <w:rsid w:val="00071ED9"/>
    <w:rsid w:val="0007411F"/>
    <w:rsid w:val="000B3F49"/>
    <w:rsid w:val="0014731A"/>
    <w:rsid w:val="00172EAD"/>
    <w:rsid w:val="00201FA2"/>
    <w:rsid w:val="00205728"/>
    <w:rsid w:val="00217FC9"/>
    <w:rsid w:val="00295E8D"/>
    <w:rsid w:val="002B03DA"/>
    <w:rsid w:val="002B724C"/>
    <w:rsid w:val="002D420D"/>
    <w:rsid w:val="00345D80"/>
    <w:rsid w:val="003B65AB"/>
    <w:rsid w:val="004D246A"/>
    <w:rsid w:val="004E3551"/>
    <w:rsid w:val="00510F36"/>
    <w:rsid w:val="00540B23"/>
    <w:rsid w:val="0056068A"/>
    <w:rsid w:val="005B1F76"/>
    <w:rsid w:val="00606266"/>
    <w:rsid w:val="006625E0"/>
    <w:rsid w:val="006A2DE4"/>
    <w:rsid w:val="006F31F1"/>
    <w:rsid w:val="00781095"/>
    <w:rsid w:val="007850CB"/>
    <w:rsid w:val="00840531"/>
    <w:rsid w:val="008B1D57"/>
    <w:rsid w:val="008C59D8"/>
    <w:rsid w:val="008D16C5"/>
    <w:rsid w:val="008D3CF2"/>
    <w:rsid w:val="008D4A84"/>
    <w:rsid w:val="0092219C"/>
    <w:rsid w:val="00973C09"/>
    <w:rsid w:val="00984683"/>
    <w:rsid w:val="00A87579"/>
    <w:rsid w:val="00AD0701"/>
    <w:rsid w:val="00B05B3B"/>
    <w:rsid w:val="00B24263"/>
    <w:rsid w:val="00B42384"/>
    <w:rsid w:val="00BA00C5"/>
    <w:rsid w:val="00C1725B"/>
    <w:rsid w:val="00C25CF7"/>
    <w:rsid w:val="00C66674"/>
    <w:rsid w:val="00CB47B7"/>
    <w:rsid w:val="00DD5F6A"/>
    <w:rsid w:val="00DD68AE"/>
    <w:rsid w:val="00DF4F26"/>
    <w:rsid w:val="00E84777"/>
    <w:rsid w:val="00F40C0D"/>
    <w:rsid w:val="00F536E9"/>
    <w:rsid w:val="00FA129C"/>
    <w:rsid w:val="00FD0EC2"/>
    <w:rsid w:val="00F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D194C"/>
  <w15:docId w15:val="{F01BF0FD-550F-4C34-91AE-4047ED67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4683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468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468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84683"/>
    <w:pPr>
      <w:keepNext/>
      <w:spacing w:before="96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84683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984683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rsid w:val="00984683"/>
    <w:pPr>
      <w:spacing w:after="960"/>
    </w:pPr>
  </w:style>
  <w:style w:type="paragraph" w:styleId="Unterschrift">
    <w:name w:val="Signature"/>
    <w:basedOn w:val="Standard"/>
    <w:rsid w:val="00984683"/>
    <w:pPr>
      <w:spacing w:before="960" w:after="240"/>
    </w:pPr>
  </w:style>
  <w:style w:type="paragraph" w:styleId="Textkrper">
    <w:name w:val="Body Text"/>
    <w:basedOn w:val="Standard"/>
    <w:rsid w:val="00984683"/>
    <w:pPr>
      <w:spacing w:after="240"/>
    </w:pPr>
  </w:style>
  <w:style w:type="paragraph" w:styleId="Anrede">
    <w:name w:val="Salutation"/>
    <w:basedOn w:val="Standard"/>
    <w:next w:val="Standard"/>
    <w:rsid w:val="00984683"/>
    <w:pPr>
      <w:spacing w:before="480" w:after="240"/>
    </w:pPr>
  </w:style>
  <w:style w:type="paragraph" w:styleId="Datum">
    <w:name w:val="Date"/>
    <w:basedOn w:val="Standard"/>
    <w:next w:val="Standard"/>
    <w:rsid w:val="00984683"/>
    <w:pPr>
      <w:spacing w:before="960" w:after="480"/>
    </w:pPr>
  </w:style>
  <w:style w:type="paragraph" w:styleId="Textkrper2">
    <w:name w:val="Body Text 2"/>
    <w:basedOn w:val="Standard"/>
    <w:rsid w:val="00984683"/>
    <w:pPr>
      <w:spacing w:before="240"/>
    </w:pPr>
  </w:style>
  <w:style w:type="paragraph" w:styleId="Textkrper3">
    <w:name w:val="Body Text 3"/>
    <w:basedOn w:val="Standard"/>
    <w:rsid w:val="00984683"/>
  </w:style>
  <w:style w:type="paragraph" w:customStyle="1" w:styleId="Absenderadresse">
    <w:name w:val="Absenderadresse"/>
    <w:basedOn w:val="Standard"/>
    <w:rsid w:val="00984683"/>
    <w:pPr>
      <w:spacing w:before="60"/>
      <w:jc w:val="right"/>
    </w:pPr>
    <w:rPr>
      <w:rFonts w:ascii="Century Gothic" w:hAnsi="Century Gothic" w:cs="Century Gothic"/>
      <w:sz w:val="16"/>
      <w:szCs w:val="16"/>
      <w:lang w:bidi="de-DE"/>
    </w:rPr>
  </w:style>
  <w:style w:type="paragraph" w:customStyle="1" w:styleId="Absendername">
    <w:name w:val="Absendername"/>
    <w:basedOn w:val="Absenderadresse"/>
    <w:next w:val="Absenderadresse"/>
    <w:rsid w:val="00984683"/>
    <w:pPr>
      <w:pBdr>
        <w:bottom w:val="single" w:sz="4" w:space="1" w:color="auto"/>
      </w:pBdr>
    </w:pPr>
    <w:rPr>
      <w:b/>
      <w:sz w:val="32"/>
      <w:szCs w:val="32"/>
    </w:rPr>
  </w:style>
  <w:style w:type="paragraph" w:customStyle="1" w:styleId="Emfngeradresse">
    <w:name w:val="Emfängeradresse"/>
    <w:basedOn w:val="Standard"/>
    <w:rsid w:val="00984683"/>
    <w:rPr>
      <w:lang w:bidi="de-DE"/>
    </w:rPr>
  </w:style>
  <w:style w:type="paragraph" w:customStyle="1" w:styleId="ccAnlage">
    <w:name w:val="cc:/Anlage"/>
    <w:basedOn w:val="Standard"/>
    <w:rsid w:val="00984683"/>
    <w:pPr>
      <w:tabs>
        <w:tab w:val="left" w:pos="1440"/>
      </w:tabs>
      <w:spacing w:after="240"/>
      <w:ind w:left="1440" w:hanging="1440"/>
    </w:pPr>
    <w:rPr>
      <w:lang w:bidi="de-DE"/>
    </w:rPr>
  </w:style>
  <w:style w:type="paragraph" w:customStyle="1" w:styleId="Kontaktinformationen">
    <w:name w:val="Kontaktinformationen"/>
    <w:basedOn w:val="Standard"/>
    <w:rsid w:val="00984683"/>
    <w:pPr>
      <w:spacing w:before="60"/>
      <w:jc w:val="right"/>
    </w:pPr>
    <w:rPr>
      <w:rFonts w:ascii="Century Gothic" w:hAnsi="Century Gothic" w:cs="Century Gothic"/>
      <w:sz w:val="16"/>
      <w:szCs w:val="16"/>
      <w:lang w:bidi="de-DE"/>
    </w:rPr>
  </w:style>
  <w:style w:type="table" w:customStyle="1" w:styleId="NormaleTabelle1">
    <w:name w:val="Normale Tabelle1"/>
    <w:semiHidden/>
    <w:rsid w:val="00984683"/>
    <w:rPr>
      <w:lang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NormaleTabelle"/>
    <w:rsid w:val="00984683"/>
    <w:rPr>
      <w:lang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8D4A84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</w:rPr>
  </w:style>
  <w:style w:type="character" w:customStyle="1" w:styleId="xbe">
    <w:name w:val="_xbe"/>
    <w:basedOn w:val="Absatz-Standardschriftart"/>
    <w:rsid w:val="008D4A84"/>
  </w:style>
  <w:style w:type="paragraph" w:styleId="Listenabsatz">
    <w:name w:val="List Paragraph"/>
    <w:basedOn w:val="Standard"/>
    <w:uiPriority w:val="34"/>
    <w:qFormat/>
    <w:rsid w:val="008D4A84"/>
    <w:pPr>
      <w:ind w:left="720"/>
      <w:contextualSpacing/>
    </w:pPr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3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3D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1ED9"/>
    <w:rPr>
      <w:rFonts w:ascii="Arial" w:hAnsi="Arial" w:cs="Arial"/>
      <w:b/>
      <w:bCs/>
      <w:kern w:val="32"/>
      <w:sz w:val="32"/>
      <w:szCs w:val="32"/>
    </w:rPr>
  </w:style>
  <w:style w:type="character" w:customStyle="1" w:styleId="lrzxr">
    <w:name w:val="lrzxr"/>
    <w:basedOn w:val="Absatz-Standardschriftart"/>
    <w:rsid w:val="00DD68AE"/>
  </w:style>
  <w:style w:type="character" w:styleId="Zeilennummer">
    <w:name w:val="line number"/>
    <w:basedOn w:val="Absatz-Standardschriftart"/>
    <w:uiPriority w:val="99"/>
    <w:semiHidden/>
    <w:unhideWhenUsed/>
    <w:rsid w:val="00781095"/>
  </w:style>
  <w:style w:type="character" w:styleId="Hyperlink">
    <w:name w:val="Hyperlink"/>
    <w:basedOn w:val="Absatz-Standardschriftart"/>
    <w:uiPriority w:val="99"/>
    <w:unhideWhenUsed/>
    <w:rsid w:val="00074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prechung\AppData\Roaming\Microsoft\Templates\Letter%20with%20employment%20and%20salary%20history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03B22-A8DE-4322-90FE-EC3BB950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with employment and salary history.dot</Template>
  <TotalTime>0</TotalTime>
  <Pages>1</Pages>
  <Words>75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[Ihr Name]</vt:lpstr>
    </vt:vector>
  </TitlesOfParts>
  <Company>Microsoft Corporation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besprechung</dc:creator>
  <cp:lastModifiedBy>ks@prd-gmbh.de</cp:lastModifiedBy>
  <cp:revision>3</cp:revision>
  <cp:lastPrinted>2019-05-28T13:41:00Z</cp:lastPrinted>
  <dcterms:created xsi:type="dcterms:W3CDTF">2019-08-02T07:09:00Z</dcterms:created>
  <dcterms:modified xsi:type="dcterms:W3CDTF">2019-08-02T07:09:00Z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TC061494761031</vt:lpwstr>
  </property>
</Properties>
</file>